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8" w:rsidRDefault="00A104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23.4pt;width:230.25pt;height:415.5pt;z-index:251658240">
            <v:imagedata r:id="rId4" o:title=""/>
            <w10:wrap type="square" side="right"/>
          </v:shape>
          <o:OLEObject Type="Embed" ProgID="Visio.Drawing.11" ShapeID="_x0000_s1026" DrawAspect="Content" ObjectID="_1529134871" r:id="rId5"/>
        </w:pict>
      </w:r>
      <w:bookmarkStart w:id="0" w:name="_GoBack"/>
      <w:bookmarkEnd w:id="0"/>
      <w:r>
        <w:br w:type="textWrapping" w:clear="all"/>
      </w:r>
    </w:p>
    <w:sectPr w:rsidR="00A104A8" w:rsidSect="003C4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4FC"/>
    <w:rsid w:val="003B5A4F"/>
    <w:rsid w:val="003C47B6"/>
    <w:rsid w:val="004054FC"/>
    <w:rsid w:val="007653E5"/>
    <w:rsid w:val="00A104A8"/>
    <w:rsid w:val="00F4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B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5E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C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张鑫平</dc:creator>
  <cp:keywords/>
  <dc:description/>
  <cp:lastModifiedBy>微软用户</cp:lastModifiedBy>
  <cp:revision>2</cp:revision>
  <cp:lastPrinted>2016-07-04T02:54:00Z</cp:lastPrinted>
  <dcterms:created xsi:type="dcterms:W3CDTF">2016-07-04T02:26:00Z</dcterms:created>
  <dcterms:modified xsi:type="dcterms:W3CDTF">2016-07-04T02:55:00Z</dcterms:modified>
</cp:coreProperties>
</file>